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78" w:rsidRDefault="00FD2478" w:rsidP="00FD2478">
      <w:pPr>
        <w:spacing w:line="360" w:lineRule="auto"/>
        <w:rPr>
          <w:b/>
        </w:rPr>
      </w:pPr>
      <w:r w:rsidRPr="00FD2478">
        <w:rPr>
          <w:b/>
          <w:noProof/>
        </w:rPr>
        <mc:AlternateContent>
          <mc:Choice Requires="wps">
            <w:drawing>
              <wp:anchor distT="0" distB="0" distL="114300" distR="114300" simplePos="0" relativeHeight="251659264" behindDoc="0" locked="0" layoutInCell="1" allowOverlap="1" wp14:editId="36B11C9B">
                <wp:simplePos x="0" y="0"/>
                <wp:positionH relativeFrom="column">
                  <wp:posOffset>2000250</wp:posOffset>
                </wp:positionH>
                <wp:positionV relativeFrom="paragraph">
                  <wp:posOffset>1</wp:posOffset>
                </wp:positionV>
                <wp:extent cx="3429000" cy="781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81050"/>
                        </a:xfrm>
                        <a:prstGeom prst="rect">
                          <a:avLst/>
                        </a:prstGeom>
                        <a:solidFill>
                          <a:srgbClr val="FFFFFF"/>
                        </a:solidFill>
                        <a:ln w="9525">
                          <a:solidFill>
                            <a:srgbClr val="000000"/>
                          </a:solidFill>
                          <a:miter lim="800000"/>
                          <a:headEnd/>
                          <a:tailEnd/>
                        </a:ln>
                      </wps:spPr>
                      <wps:txbx>
                        <w:txbxContent>
                          <w:p w:rsidR="008C35A7" w:rsidRPr="00FD2478" w:rsidRDefault="008C35A7" w:rsidP="00FD2478">
                            <w:pPr>
                              <w:spacing w:line="360" w:lineRule="auto"/>
                              <w:rPr>
                                <w:b/>
                              </w:rPr>
                            </w:pPr>
                            <w:r w:rsidRPr="00FD2478">
                              <w:rPr>
                                <w:b/>
                              </w:rPr>
                              <w:t>PEER EDITITING</w:t>
                            </w:r>
                          </w:p>
                          <w:p w:rsidR="008C35A7" w:rsidRPr="00FD2478" w:rsidRDefault="008C35A7" w:rsidP="00FD2478">
                            <w:pPr>
                              <w:spacing w:line="360" w:lineRule="auto"/>
                              <w:rPr>
                                <w:b/>
                              </w:rPr>
                            </w:pPr>
                            <w:r w:rsidRPr="00FD2478">
                              <w:rPr>
                                <w:b/>
                              </w:rPr>
                              <w:t>SYRUP LOGO: BRAND</w:t>
                            </w:r>
                            <w:r>
                              <w:rPr>
                                <w:b/>
                              </w:rPr>
                              <w:t xml:space="preserve"> MASCOT</w:t>
                            </w:r>
                            <w:r w:rsidRPr="00FD2478">
                              <w:rPr>
                                <w:b/>
                              </w:rPr>
                              <w:t xml:space="preserve"> PROJECT</w:t>
                            </w:r>
                          </w:p>
                          <w:p w:rsidR="008C35A7" w:rsidRDefault="008C35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0;width:270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">
                <v:textbox>
                  <w:txbxContent>
                    <w:p w:rsidR="008C35A7" w:rsidRPr="00FD2478" w:rsidRDefault="008C35A7" w:rsidP="00FD2478">
                      <w:pPr>
                        <w:spacing w:line="360" w:lineRule="auto"/>
                        <w:rPr>
                          <w:b/>
                        </w:rPr>
                      </w:pPr>
                      <w:r w:rsidRPr="00FD2478">
                        <w:rPr>
                          <w:b/>
                        </w:rPr>
                        <w:t>PEER EDITITING</w:t>
                      </w:r>
                    </w:p>
                    <w:p w:rsidR="008C35A7" w:rsidRPr="00FD2478" w:rsidRDefault="008C35A7" w:rsidP="00FD2478">
                      <w:pPr>
                        <w:spacing w:line="360" w:lineRule="auto"/>
                        <w:rPr>
                          <w:b/>
                        </w:rPr>
                      </w:pPr>
                      <w:r w:rsidRPr="00FD2478">
                        <w:rPr>
                          <w:b/>
                        </w:rPr>
                        <w:t>SYRUP LOGO: BRAND</w:t>
                      </w:r>
                      <w:r>
                        <w:rPr>
                          <w:b/>
                        </w:rPr>
                        <w:t xml:space="preserve"> MASCOT</w:t>
                      </w:r>
                      <w:r w:rsidRPr="00FD2478">
                        <w:rPr>
                          <w:b/>
                        </w:rPr>
                        <w:t xml:space="preserve"> PROJECT</w:t>
                      </w:r>
                    </w:p>
                    <w:p w:rsidR="008C35A7" w:rsidRDefault="008C35A7"/>
                  </w:txbxContent>
                </v:textbox>
              </v:shape>
            </w:pict>
          </mc:Fallback>
        </mc:AlternateContent>
      </w:r>
      <w:r>
        <w:rPr>
          <w:b/>
          <w:noProof/>
        </w:rPr>
        <w:drawing>
          <wp:inline distT="0" distB="0" distL="0" distR="0">
            <wp:extent cx="157162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inline>
        </w:drawing>
      </w:r>
    </w:p>
    <w:p w:rsidR="00FD2478" w:rsidRDefault="00FD2478" w:rsidP="00FD2478">
      <w:pPr>
        <w:spacing w:line="360" w:lineRule="auto"/>
        <w:rPr>
          <w:b/>
        </w:rPr>
      </w:pPr>
    </w:p>
    <w:p w:rsidR="00FD2478" w:rsidRPr="00FD2478" w:rsidRDefault="00FD2478" w:rsidP="00FD2478">
      <w:pPr>
        <w:spacing w:line="360" w:lineRule="auto"/>
        <w:rPr>
          <w:i/>
        </w:rPr>
      </w:pPr>
      <w:r w:rsidRPr="00FD2478">
        <w:rPr>
          <w:i/>
        </w:rPr>
        <w:t>Switch computers with another student.  Complete this sheet on his/her computer.  SAVE.  Upload FILE to Weebly after you make changes and upload your finished logo.</w:t>
      </w:r>
    </w:p>
    <w:p w:rsidR="003074B7" w:rsidRDefault="00FD2478" w:rsidP="00FD2478">
      <w:pPr>
        <w:pStyle w:val="ListParagraph"/>
        <w:numPr>
          <w:ilvl w:val="0"/>
          <w:numId w:val="1"/>
        </w:numPr>
        <w:spacing w:line="360" w:lineRule="auto"/>
      </w:pPr>
      <w:r>
        <w:t xml:space="preserve"> What era do you think this logo represents?</w:t>
      </w:r>
    </w:p>
    <w:p w:rsidR="008C35A7" w:rsidRDefault="008C35A7" w:rsidP="008C35A7">
      <w:pPr>
        <w:pStyle w:val="ListParagraph"/>
        <w:spacing w:line="360" w:lineRule="auto"/>
      </w:pPr>
      <w:r>
        <w:t>Either the 50’s or 60’s</w:t>
      </w:r>
    </w:p>
    <w:p w:rsidR="00FD2478" w:rsidRDefault="00FD2478" w:rsidP="00FD2478">
      <w:pPr>
        <w:pStyle w:val="ListParagraph"/>
        <w:numPr>
          <w:ilvl w:val="0"/>
          <w:numId w:val="1"/>
        </w:numPr>
        <w:spacing w:line="360" w:lineRule="auto"/>
      </w:pPr>
      <w:r>
        <w:t>What design choices did the student make to represent their era?  (</w:t>
      </w:r>
      <w:proofErr w:type="gramStart"/>
      <w:r>
        <w:t>hair</w:t>
      </w:r>
      <w:proofErr w:type="gramEnd"/>
      <w:r>
        <w:t xml:space="preserve"> style, colors, fonts, prints or patterns, etc.)</w:t>
      </w:r>
    </w:p>
    <w:p w:rsidR="008C35A7" w:rsidRDefault="008C35A7" w:rsidP="008C35A7">
      <w:pPr>
        <w:pStyle w:val="ListParagraph"/>
        <w:spacing w:line="360" w:lineRule="auto"/>
      </w:pPr>
      <w:r>
        <w:t>The filter on the mascot is represented as being older as well as the colors being of around the era</w:t>
      </w:r>
    </w:p>
    <w:p w:rsidR="006326AB" w:rsidRDefault="006326AB" w:rsidP="00FD2478">
      <w:pPr>
        <w:pStyle w:val="ListParagraph"/>
        <w:numPr>
          <w:ilvl w:val="0"/>
          <w:numId w:val="1"/>
        </w:numPr>
        <w:spacing w:line="360" w:lineRule="auto"/>
      </w:pPr>
      <w:r>
        <w:t>Are ALL logo project requirements fulfilled?</w:t>
      </w:r>
    </w:p>
    <w:p w:rsidR="008C35A7" w:rsidRDefault="008C35A7" w:rsidP="008C35A7">
      <w:pPr>
        <w:pStyle w:val="ListParagraph"/>
        <w:spacing w:line="360" w:lineRule="auto"/>
      </w:pPr>
      <w:r>
        <w:t>I think that all of the requirements are fulfilled</w:t>
      </w:r>
      <w:proofErr w:type="gramStart"/>
      <w:r>
        <w:t>,  typing</w:t>
      </w:r>
      <w:proofErr w:type="gramEnd"/>
      <w:r>
        <w:t xml:space="preserve"> on a path, clipping mask, image adjustments, and blending adjustments are all present on the label.</w:t>
      </w:r>
    </w:p>
    <w:p w:rsidR="00FD2478" w:rsidRDefault="00FD2478" w:rsidP="00FD2478">
      <w:pPr>
        <w:pStyle w:val="ListParagraph"/>
        <w:numPr>
          <w:ilvl w:val="0"/>
          <w:numId w:val="1"/>
        </w:numPr>
        <w:spacing w:line="360" w:lineRule="auto"/>
      </w:pPr>
      <w:r>
        <w:t xml:space="preserve"> Do you think the log</w:t>
      </w:r>
      <w:r w:rsidR="006326AB">
        <w:t>o</w:t>
      </w:r>
      <w:r>
        <w:t xml:space="preserve"> looks finished?  Why or why not.</w:t>
      </w:r>
    </w:p>
    <w:p w:rsidR="008C35A7" w:rsidRDefault="008C35A7" w:rsidP="008C35A7">
      <w:pPr>
        <w:pStyle w:val="ListParagraph"/>
        <w:spacing w:line="360" w:lineRule="auto"/>
      </w:pPr>
      <w:r>
        <w:t>To an ext</w:t>
      </w:r>
      <w:r w:rsidR="00B91CA0">
        <w:t>ent the label looks finished and is ready to be on a bottle</w:t>
      </w:r>
    </w:p>
    <w:p w:rsidR="00FD2478" w:rsidRDefault="00FD2478" w:rsidP="00FD2478">
      <w:pPr>
        <w:pStyle w:val="ListParagraph"/>
        <w:numPr>
          <w:ilvl w:val="0"/>
          <w:numId w:val="1"/>
        </w:numPr>
        <w:spacing w:line="360" w:lineRule="auto"/>
      </w:pPr>
      <w:r>
        <w:t>What do you like about the logo?</w:t>
      </w:r>
    </w:p>
    <w:p w:rsidR="00B91CA0" w:rsidRDefault="00B91CA0" w:rsidP="00B91CA0">
      <w:pPr>
        <w:pStyle w:val="ListParagraph"/>
        <w:spacing w:line="360" w:lineRule="auto"/>
      </w:pPr>
      <w:r>
        <w:t xml:space="preserve">I like the borders of the label as it clearly represents qualities of syrup </w:t>
      </w:r>
    </w:p>
    <w:p w:rsidR="00FD2478" w:rsidRDefault="00FD2478" w:rsidP="00FD2478">
      <w:pPr>
        <w:pStyle w:val="ListParagraph"/>
        <w:numPr>
          <w:ilvl w:val="0"/>
          <w:numId w:val="1"/>
        </w:numPr>
        <w:spacing w:line="360" w:lineRule="auto"/>
      </w:pPr>
      <w:r>
        <w:t>What tools do you see that the student used?</w:t>
      </w:r>
    </w:p>
    <w:p w:rsidR="00B91CA0" w:rsidRDefault="00B91CA0" w:rsidP="00B91CA0">
      <w:pPr>
        <w:pStyle w:val="ListParagraph"/>
        <w:spacing w:line="360" w:lineRule="auto"/>
      </w:pPr>
      <w:r>
        <w:t>A clipping mask, drop shadow effect, filter</w:t>
      </w:r>
    </w:p>
    <w:p w:rsidR="00FD2478" w:rsidRDefault="00FD2478" w:rsidP="00FD2478">
      <w:pPr>
        <w:pStyle w:val="ListParagraph"/>
        <w:numPr>
          <w:ilvl w:val="0"/>
          <w:numId w:val="1"/>
        </w:numPr>
        <w:spacing w:line="360" w:lineRule="auto"/>
      </w:pPr>
      <w:r>
        <w:t>What suggestions do you have for this student?  Is there anything you would add or change to make the logo look more professional?  What are some other tools or pieces that can be added to make the most of Photoshop tools?</w:t>
      </w:r>
    </w:p>
    <w:p w:rsidR="00B91CA0" w:rsidRDefault="00B91CA0" w:rsidP="00B91CA0">
      <w:pPr>
        <w:pStyle w:val="ListParagraph"/>
        <w:spacing w:line="360" w:lineRule="auto"/>
      </w:pPr>
      <w:r>
        <w:t>I don’t think that much more can be used to make this any more professional as it looks like it used all the tools to make a quality label</w:t>
      </w:r>
    </w:p>
    <w:p w:rsidR="00B91CA0" w:rsidRDefault="00B91CA0" w:rsidP="00B91CA0">
      <w:pPr>
        <w:pStyle w:val="ListParagraph"/>
        <w:spacing w:line="360" w:lineRule="auto"/>
      </w:pPr>
      <w:r>
        <w:t>Peer editor: Matt Graca</w:t>
      </w:r>
      <w:bookmarkStart w:id="0" w:name="_GoBack"/>
      <w:bookmarkEnd w:id="0"/>
    </w:p>
    <w:sectPr w:rsidR="00B91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67926"/>
    <w:multiLevelType w:val="hybridMultilevel"/>
    <w:tmpl w:val="A5B6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78"/>
    <w:rsid w:val="003074B7"/>
    <w:rsid w:val="006326AB"/>
    <w:rsid w:val="008C35A7"/>
    <w:rsid w:val="00AB7341"/>
    <w:rsid w:val="00B91CA0"/>
    <w:rsid w:val="00FD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478"/>
    <w:pPr>
      <w:ind w:left="720"/>
      <w:contextualSpacing/>
    </w:pPr>
  </w:style>
  <w:style w:type="paragraph" w:styleId="BalloonText">
    <w:name w:val="Balloon Text"/>
    <w:basedOn w:val="Normal"/>
    <w:link w:val="BalloonTextChar"/>
    <w:uiPriority w:val="99"/>
    <w:semiHidden/>
    <w:unhideWhenUsed/>
    <w:rsid w:val="00FD2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478"/>
    <w:pPr>
      <w:ind w:left="720"/>
      <w:contextualSpacing/>
    </w:pPr>
  </w:style>
  <w:style w:type="paragraph" w:styleId="BalloonText">
    <w:name w:val="Balloon Text"/>
    <w:basedOn w:val="Normal"/>
    <w:link w:val="BalloonTextChar"/>
    <w:uiPriority w:val="99"/>
    <w:semiHidden/>
    <w:unhideWhenUsed/>
    <w:rsid w:val="00FD2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9BB767A2</Template>
  <TotalTime>0</TotalTime>
  <Pages>1</Pages>
  <Words>205</Words>
  <Characters>1169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Schmigle</dc:creator>
  <cp:lastModifiedBy>Nathan A. Almeida</cp:lastModifiedBy>
  <cp:revision>2</cp:revision>
  <dcterms:created xsi:type="dcterms:W3CDTF">2015-05-08T13:10:00Z</dcterms:created>
  <dcterms:modified xsi:type="dcterms:W3CDTF">2015-05-08T13:10:00Z</dcterms:modified>
</cp:coreProperties>
</file>